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A191" w14:textId="77777777" w:rsidR="00373B1A" w:rsidRDefault="00373B1A" w:rsidP="00EA2F36">
      <w:pPr>
        <w:adjustRightInd w:val="0"/>
        <w:snapToGrid w:val="0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全国農業高校・農業大学校デジタル</w:t>
      </w:r>
      <w:r w:rsidR="00EA2F36" w:rsidRPr="00EA2F36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コンテスト（スマート農業部門）</w:t>
      </w:r>
    </w:p>
    <w:p w14:paraId="151B5D04" w14:textId="1C5086D0" w:rsidR="00EE20B0" w:rsidRPr="00EA2F36" w:rsidRDefault="00EA2F36" w:rsidP="00EA2F36">
      <w:pPr>
        <w:adjustRightInd w:val="0"/>
        <w:snapToGrid w:val="0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EA2F36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応募用紙</w:t>
      </w:r>
    </w:p>
    <w:p w14:paraId="5303EC26" w14:textId="7F4E5E03" w:rsidR="00EA2F36" w:rsidRPr="00EA2F36" w:rsidRDefault="00EA2F36" w:rsidP="00EA2F36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EA2F36">
        <w:rPr>
          <w:rFonts w:asciiTheme="majorEastAsia" w:eastAsiaTheme="majorEastAsia" w:hAnsiTheme="majorEastAsia" w:hint="eastAsia"/>
          <w:lang w:eastAsia="ja-JP"/>
        </w:rPr>
        <w:t>応募者情報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4190"/>
        <w:gridCol w:w="436"/>
        <w:gridCol w:w="986"/>
        <w:gridCol w:w="1870"/>
      </w:tblGrid>
      <w:tr w:rsidR="00EA2F36" w14:paraId="4603CFEA" w14:textId="77777777" w:rsidTr="00D24958">
        <w:trPr>
          <w:trHeight w:val="555"/>
        </w:trPr>
        <w:tc>
          <w:tcPr>
            <w:tcW w:w="1911" w:type="dxa"/>
            <w:vMerge w:val="restart"/>
            <w:vAlign w:val="center"/>
          </w:tcPr>
          <w:p w14:paraId="687212F2" w14:textId="77777777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応募区分</w:t>
            </w:r>
          </w:p>
          <w:p w14:paraId="5CD77885" w14:textId="5A571B68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 w:rsidRPr="00EA2F36">
              <w:rPr>
                <w:rFonts w:hint="eastAsia"/>
                <w:sz w:val="21"/>
                <w:szCs w:val="21"/>
                <w:lang w:eastAsia="ja-JP"/>
              </w:rPr>
              <w:t>（該当する部門に○）</w:t>
            </w:r>
          </w:p>
        </w:tc>
        <w:tc>
          <w:tcPr>
            <w:tcW w:w="7658" w:type="dxa"/>
            <w:gridSpan w:val="4"/>
            <w:vAlign w:val="center"/>
          </w:tcPr>
          <w:p w14:paraId="01D1EB7B" w14:textId="6D436F53" w:rsidR="00D34344" w:rsidRDefault="00AE3585" w:rsidP="00D3434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実践</w:t>
            </w:r>
            <w:r w:rsidR="00373B1A">
              <w:rPr>
                <w:rFonts w:hint="eastAsia"/>
                <w:lang w:eastAsia="ja-JP"/>
              </w:rPr>
              <w:t>コース</w:t>
            </w:r>
          </w:p>
          <w:p w14:paraId="21DDC71E" w14:textId="65942318" w:rsidR="00FF2521" w:rsidRDefault="00913B8A" w:rsidP="00014373">
            <w:pPr>
              <w:adjustRightInd w:val="0"/>
              <w:snapToGrid w:val="0"/>
              <w:ind w:left="880" w:hangingChars="400" w:hanging="88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テーマ：</w:t>
            </w:r>
            <w:r w:rsidR="00D34344">
              <w:rPr>
                <w:rFonts w:hint="eastAsia"/>
                <w:lang w:eastAsia="ja-JP"/>
              </w:rPr>
              <w:t>スマート農業の導入や独自の活動による地域課題解決やスマート農業普及拡大の取組</w:t>
            </w:r>
          </w:p>
          <w:p w14:paraId="67E48D0B" w14:textId="5A74727B" w:rsidR="00EA2F36" w:rsidRDefault="00FF2521" w:rsidP="00913B8A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（実施済、実施中、地域との連携により普及に繋がった取組等）</w:t>
            </w:r>
          </w:p>
        </w:tc>
      </w:tr>
      <w:tr w:rsidR="00EA2F36" w14:paraId="2C860497" w14:textId="77777777" w:rsidTr="00D24958">
        <w:trPr>
          <w:trHeight w:val="561"/>
        </w:trPr>
        <w:tc>
          <w:tcPr>
            <w:tcW w:w="1911" w:type="dxa"/>
            <w:vMerge/>
          </w:tcPr>
          <w:p w14:paraId="1B4C1396" w14:textId="77777777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</w:p>
        </w:tc>
        <w:tc>
          <w:tcPr>
            <w:tcW w:w="7658" w:type="dxa"/>
            <w:gridSpan w:val="4"/>
            <w:vAlign w:val="center"/>
          </w:tcPr>
          <w:p w14:paraId="7D07BA61" w14:textId="1B35C902" w:rsidR="00EA2F36" w:rsidRPr="00913B8A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（２）アイデア</w:t>
            </w:r>
            <w:r w:rsidR="00373B1A">
              <w:rPr>
                <w:rFonts w:hint="eastAsia"/>
                <w:lang w:eastAsia="ja-JP"/>
              </w:rPr>
              <w:t>コース</w:t>
            </w:r>
            <w:r w:rsidR="00736CE6">
              <w:rPr>
                <w:rFonts w:hint="eastAsia"/>
                <w:lang w:eastAsia="ja-JP"/>
              </w:rPr>
              <w:t xml:space="preserve">　</w:t>
            </w:r>
            <w:r w:rsidR="00913B8A">
              <w:rPr>
                <w:rFonts w:hint="eastAsia"/>
                <w:lang w:eastAsia="ja-JP"/>
              </w:rPr>
              <w:t>テーマ：</w:t>
            </w:r>
            <w:r w:rsidR="008E5C72">
              <w:rPr>
                <w:rFonts w:hint="eastAsia"/>
                <w:lang w:eastAsia="ja-JP"/>
              </w:rPr>
              <w:t xml:space="preserve"> </w:t>
            </w:r>
            <w:r w:rsidR="00736CE6">
              <w:rPr>
                <w:rFonts w:hint="eastAsia"/>
                <w:lang w:eastAsia="ja-JP"/>
              </w:rPr>
              <w:t>私たちの描く</w:t>
            </w:r>
            <w:r w:rsidR="00736CE6">
              <w:rPr>
                <w:rFonts w:hint="eastAsia"/>
                <w:lang w:eastAsia="ja-JP"/>
              </w:rPr>
              <w:t>2050</w:t>
            </w:r>
            <w:r w:rsidR="00736CE6">
              <w:rPr>
                <w:rFonts w:hint="eastAsia"/>
                <w:lang w:eastAsia="ja-JP"/>
              </w:rPr>
              <w:t>年の農業</w:t>
            </w:r>
            <w:r w:rsidR="008E5C72">
              <w:rPr>
                <w:rFonts w:hint="eastAsia"/>
                <w:lang w:eastAsia="ja-JP"/>
              </w:rPr>
              <w:t xml:space="preserve"> </w:t>
            </w:r>
          </w:p>
        </w:tc>
      </w:tr>
      <w:tr w:rsidR="00EA2F36" w14:paraId="36001CFC" w14:textId="77777777" w:rsidTr="00D24958">
        <w:trPr>
          <w:trHeight w:val="836"/>
        </w:trPr>
        <w:tc>
          <w:tcPr>
            <w:tcW w:w="1911" w:type="dxa"/>
            <w:vAlign w:val="center"/>
          </w:tcPr>
          <w:p w14:paraId="5C070F61" w14:textId="77777777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学校名</w:t>
            </w:r>
          </w:p>
          <w:p w14:paraId="2C6AD752" w14:textId="4A9BF4B1" w:rsidR="00EA2F36" w:rsidRDefault="00EA2F36" w:rsidP="00EA2F36">
            <w:pPr>
              <w:adjustRightInd w:val="0"/>
              <w:snapToGrid w:val="0"/>
              <w:jc w:val="both"/>
            </w:pPr>
            <w:r>
              <w:rPr>
                <w:rFonts w:hint="eastAsia"/>
                <w:lang w:eastAsia="ja-JP"/>
              </w:rPr>
              <w:t>（ふりがな）</w:t>
            </w:r>
          </w:p>
        </w:tc>
        <w:tc>
          <w:tcPr>
            <w:tcW w:w="7658" w:type="dxa"/>
            <w:gridSpan w:val="4"/>
            <w:vAlign w:val="center"/>
          </w:tcPr>
          <w:p w14:paraId="34E450E4" w14:textId="77777777" w:rsidR="00EA2F36" w:rsidRDefault="00EA2F36" w:rsidP="00EA2F36">
            <w:pPr>
              <w:adjustRightInd w:val="0"/>
              <w:snapToGrid w:val="0"/>
              <w:jc w:val="both"/>
            </w:pPr>
          </w:p>
        </w:tc>
      </w:tr>
      <w:tr w:rsidR="00EA2F36" w14:paraId="617C0DD4" w14:textId="77777777" w:rsidTr="00D24958">
        <w:trPr>
          <w:trHeight w:val="706"/>
        </w:trPr>
        <w:tc>
          <w:tcPr>
            <w:tcW w:w="1911" w:type="dxa"/>
            <w:vAlign w:val="center"/>
          </w:tcPr>
          <w:p w14:paraId="2CCC9B55" w14:textId="3258CFBD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応募者氏名</w:t>
            </w:r>
          </w:p>
          <w:p w14:paraId="3D64C770" w14:textId="7D677BAB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（ふりがな）</w:t>
            </w:r>
          </w:p>
        </w:tc>
        <w:tc>
          <w:tcPr>
            <w:tcW w:w="5746" w:type="dxa"/>
            <w:gridSpan w:val="3"/>
            <w:vAlign w:val="center"/>
          </w:tcPr>
          <w:p w14:paraId="020D1603" w14:textId="77777777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</w:p>
          <w:p w14:paraId="1099114B" w14:textId="77777777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</w:p>
          <w:p w14:paraId="11535D44" w14:textId="57412753" w:rsidR="00EA2F36" w:rsidRDefault="00EA2F36" w:rsidP="00EA2F36">
            <w:pPr>
              <w:adjustRightInd w:val="0"/>
              <w:snapToGrid w:val="0"/>
            </w:pPr>
            <w:r>
              <w:rPr>
                <w:rFonts w:hint="eastAsia"/>
                <w:lang w:eastAsia="ja-JP"/>
              </w:rPr>
              <w:t>（　　　　名）</w:t>
            </w:r>
          </w:p>
        </w:tc>
        <w:tc>
          <w:tcPr>
            <w:tcW w:w="1912" w:type="dxa"/>
          </w:tcPr>
          <w:p w14:paraId="462DAE14" w14:textId="29ED6C28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クラブ活動等複数名の場合、代表者氏名、メンバーの人数を記載ください。</w:t>
            </w:r>
          </w:p>
        </w:tc>
      </w:tr>
      <w:tr w:rsidR="00D24958" w14:paraId="27CFD939" w14:textId="77777777" w:rsidTr="00D24958">
        <w:trPr>
          <w:trHeight w:val="687"/>
        </w:trPr>
        <w:tc>
          <w:tcPr>
            <w:tcW w:w="1911" w:type="dxa"/>
            <w:vMerge w:val="restart"/>
            <w:vAlign w:val="center"/>
          </w:tcPr>
          <w:p w14:paraId="572A5846" w14:textId="584EE9E3" w:rsidR="00D24958" w:rsidRDefault="00D24958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4293" w:type="dxa"/>
            <w:vMerge w:val="restart"/>
            <w:vAlign w:val="center"/>
          </w:tcPr>
          <w:p w14:paraId="5D6836A3" w14:textId="77777777" w:rsidR="00D24958" w:rsidRDefault="00D24958" w:rsidP="00EA2F36">
            <w:pPr>
              <w:adjustRightInd w:val="0"/>
              <w:snapToGrid w:val="0"/>
            </w:pPr>
            <w:r>
              <w:rPr>
                <w:rFonts w:hint="eastAsia"/>
                <w:lang w:eastAsia="ja-JP"/>
              </w:rPr>
              <w:t>〒</w:t>
            </w:r>
          </w:p>
          <w:p w14:paraId="6365645B" w14:textId="77777777" w:rsidR="00D24958" w:rsidRDefault="00D24958" w:rsidP="00EA2F36">
            <w:pPr>
              <w:adjustRightInd w:val="0"/>
              <w:snapToGrid w:val="0"/>
            </w:pPr>
          </w:p>
        </w:tc>
        <w:tc>
          <w:tcPr>
            <w:tcW w:w="436" w:type="dxa"/>
            <w:vMerge w:val="restart"/>
            <w:vAlign w:val="center"/>
          </w:tcPr>
          <w:p w14:paraId="308B19B1" w14:textId="3A576BB7" w:rsidR="00D24958" w:rsidRDefault="00D24958" w:rsidP="00EA2F36">
            <w:pPr>
              <w:adjustRightInd w:val="0"/>
              <w:snapToGrid w:val="0"/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2929" w:type="dxa"/>
            <w:gridSpan w:val="2"/>
            <w:vAlign w:val="center"/>
          </w:tcPr>
          <w:p w14:paraId="48956EFE" w14:textId="5C82E8E0" w:rsidR="00D24958" w:rsidRDefault="00D24958" w:rsidP="00EA2F36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電話：</w:t>
            </w:r>
          </w:p>
        </w:tc>
      </w:tr>
      <w:tr w:rsidR="00D24958" w14:paraId="670CA0E2" w14:textId="77777777" w:rsidTr="00D24958">
        <w:trPr>
          <w:trHeight w:val="687"/>
        </w:trPr>
        <w:tc>
          <w:tcPr>
            <w:tcW w:w="1911" w:type="dxa"/>
            <w:vMerge/>
            <w:vAlign w:val="center"/>
          </w:tcPr>
          <w:p w14:paraId="4F2EA88D" w14:textId="77777777" w:rsidR="00D24958" w:rsidRDefault="00D24958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</w:p>
        </w:tc>
        <w:tc>
          <w:tcPr>
            <w:tcW w:w="4293" w:type="dxa"/>
            <w:vMerge/>
            <w:vAlign w:val="center"/>
          </w:tcPr>
          <w:p w14:paraId="4C050B27" w14:textId="77777777" w:rsidR="00D24958" w:rsidRDefault="00D24958" w:rsidP="00EA2F36">
            <w:pPr>
              <w:adjustRightInd w:val="0"/>
              <w:snapToGrid w:val="0"/>
              <w:rPr>
                <w:lang w:eastAsia="ja-JP"/>
              </w:rPr>
            </w:pPr>
          </w:p>
        </w:tc>
        <w:tc>
          <w:tcPr>
            <w:tcW w:w="436" w:type="dxa"/>
            <w:vMerge/>
            <w:vAlign w:val="center"/>
          </w:tcPr>
          <w:p w14:paraId="7889C084" w14:textId="77777777" w:rsidR="00D24958" w:rsidRDefault="00D24958" w:rsidP="00EA2F36">
            <w:pPr>
              <w:adjustRightInd w:val="0"/>
              <w:snapToGrid w:val="0"/>
            </w:pPr>
          </w:p>
        </w:tc>
        <w:tc>
          <w:tcPr>
            <w:tcW w:w="2929" w:type="dxa"/>
            <w:gridSpan w:val="2"/>
            <w:vAlign w:val="center"/>
          </w:tcPr>
          <w:p w14:paraId="57AB70A0" w14:textId="4DAFEAD9" w:rsidR="00D24958" w:rsidRDefault="00D24958" w:rsidP="00EA2F36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メール：</w:t>
            </w:r>
          </w:p>
        </w:tc>
      </w:tr>
    </w:tbl>
    <w:p w14:paraId="09F380DB" w14:textId="0B3C463F" w:rsidR="00EA2F36" w:rsidRPr="00D24958" w:rsidRDefault="00D24958" w:rsidP="00D24958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EA2F36">
        <w:rPr>
          <w:rFonts w:asciiTheme="majorEastAsia" w:eastAsiaTheme="majorEastAsia" w:hAnsiTheme="majorEastAsia" w:hint="eastAsia"/>
          <w:lang w:eastAsia="ja-JP"/>
        </w:rPr>
        <w:t>応募</w:t>
      </w:r>
      <w:r>
        <w:rPr>
          <w:rFonts w:asciiTheme="majorEastAsia" w:eastAsiaTheme="majorEastAsia" w:hAnsiTheme="majorEastAsia" w:hint="eastAsia"/>
          <w:lang w:eastAsia="ja-JP"/>
        </w:rPr>
        <w:t>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958" w14:paraId="4304BEBE" w14:textId="77777777" w:rsidTr="00D24958">
        <w:trPr>
          <w:trHeight w:val="698"/>
        </w:trPr>
        <w:tc>
          <w:tcPr>
            <w:tcW w:w="9558" w:type="dxa"/>
            <w:vAlign w:val="center"/>
          </w:tcPr>
          <w:p w14:paraId="145604D9" w14:textId="6D722173" w:rsidR="00D24958" w:rsidRDefault="00D24958" w:rsidP="00D24958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</w:p>
        </w:tc>
      </w:tr>
      <w:tr w:rsidR="00D24958" w14:paraId="0C5187AB" w14:textId="77777777" w:rsidTr="00014373">
        <w:trPr>
          <w:trHeight w:val="3943"/>
        </w:trPr>
        <w:tc>
          <w:tcPr>
            <w:tcW w:w="9558" w:type="dxa"/>
          </w:tcPr>
          <w:p w14:paraId="7D9D083A" w14:textId="0E198EB6" w:rsidR="00D24958" w:rsidRDefault="00D24958" w:rsidP="00D24958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＜取組内容＞</w:t>
            </w:r>
          </w:p>
        </w:tc>
      </w:tr>
    </w:tbl>
    <w:p w14:paraId="30F8DE45" w14:textId="11E84F93" w:rsidR="00D24958" w:rsidRDefault="00D24958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※記載内容（以下の内容を記載してください）</w:t>
      </w:r>
    </w:p>
    <w:p w14:paraId="1DC1B971" w14:textId="4EEEA4E1" w:rsidR="00D24958" w:rsidRDefault="00D24958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・背景・課題、取組の内容、成果及びアイデア</w:t>
      </w:r>
      <w:r w:rsidR="00373B1A">
        <w:rPr>
          <w:rFonts w:hint="eastAsia"/>
          <w:lang w:eastAsia="ja-JP"/>
        </w:rPr>
        <w:t>を記載ください。</w:t>
      </w:r>
    </w:p>
    <w:p w14:paraId="7C813710" w14:textId="455A7651" w:rsidR="00D24958" w:rsidRDefault="00D24958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・写真等があれば添付</w:t>
      </w:r>
      <w:r w:rsidR="00373B1A">
        <w:rPr>
          <w:rFonts w:hint="eastAsia"/>
          <w:lang w:eastAsia="ja-JP"/>
        </w:rPr>
        <w:t>してください。</w:t>
      </w:r>
    </w:p>
    <w:p w14:paraId="3A79EA2D" w14:textId="05E3DED5" w:rsidR="00373B1A" w:rsidRDefault="00373B1A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・様式は自由（パワーポイント等でまとめた資料を添付する形でも問題ありません）</w:t>
      </w:r>
    </w:p>
    <w:sectPr w:rsidR="00373B1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1B50"/>
    <w:multiLevelType w:val="hybridMultilevel"/>
    <w:tmpl w:val="20244A16"/>
    <w:lvl w:ilvl="0" w:tplc="3A94C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3462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36"/>
    <w:rsid w:val="00014373"/>
    <w:rsid w:val="000F398F"/>
    <w:rsid w:val="00102AB2"/>
    <w:rsid w:val="00373B1A"/>
    <w:rsid w:val="00711074"/>
    <w:rsid w:val="00736CE6"/>
    <w:rsid w:val="008E5C72"/>
    <w:rsid w:val="00913B8A"/>
    <w:rsid w:val="00AE3585"/>
    <w:rsid w:val="00BD2416"/>
    <w:rsid w:val="00D24958"/>
    <w:rsid w:val="00D34344"/>
    <w:rsid w:val="00EA2F36"/>
    <w:rsid w:val="00EE20B0"/>
    <w:rsid w:val="00F56A01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6AE7"/>
  <w15:docId w15:val="{FFEBDA20-2639-453C-B7F8-CD07D1D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A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中村　歩</dc:creator>
  <cp:keywords/>
  <dc:description/>
  <cp:lastModifiedBy>今村 咲喜子</cp:lastModifiedBy>
  <cp:revision>10</cp:revision>
  <dcterms:created xsi:type="dcterms:W3CDTF">2021-10-18T07:37:00Z</dcterms:created>
  <dcterms:modified xsi:type="dcterms:W3CDTF">2023-11-16T06:35:00Z</dcterms:modified>
</cp:coreProperties>
</file>